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09" w:rsidRDefault="00D93509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b/>
          <w:shadow/>
          <w:color w:val="000000"/>
          <w:sz w:val="16"/>
          <w:szCs w:val="16"/>
        </w:rPr>
      </w:pPr>
    </w:p>
    <w:p w:rsidR="00AA0023" w:rsidRPr="00E11D8F" w:rsidRDefault="003559D5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b/>
          <w:shadow/>
          <w:color w:val="000000"/>
          <w:sz w:val="52"/>
          <w:szCs w:val="52"/>
        </w:rPr>
      </w:pPr>
      <w:r w:rsidRPr="00E11D8F">
        <w:rPr>
          <w:rFonts w:ascii="Cambria Math" w:hAnsi="Cambria Math"/>
          <w:b/>
          <w:shadow/>
          <w:color w:val="000000"/>
          <w:sz w:val="52"/>
          <w:szCs w:val="52"/>
        </w:rPr>
        <w:t>CHARITA PŘELOUČ</w:t>
      </w:r>
    </w:p>
    <w:p w:rsidR="00A678F9" w:rsidRDefault="003A4B89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b/>
          <w:shadow/>
          <w:color w:val="000000"/>
          <w:sz w:val="52"/>
          <w:szCs w:val="52"/>
        </w:rPr>
      </w:pPr>
      <w:r>
        <w:rPr>
          <w:rFonts w:ascii="Cambria Math" w:hAnsi="Cambria Math"/>
          <w:b/>
          <w:shadow/>
          <w:color w:val="000000"/>
          <w:sz w:val="52"/>
          <w:szCs w:val="52"/>
        </w:rPr>
        <w:t>VÝSLEDKY TŘÍKRÁLOVÉ SBÍRKY 2021</w:t>
      </w:r>
    </w:p>
    <w:p w:rsidR="003559D5" w:rsidRDefault="003A4B89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shadow/>
          <w:color w:val="000000"/>
          <w:sz w:val="16"/>
          <w:szCs w:val="16"/>
        </w:rPr>
      </w:pPr>
      <w:r>
        <w:rPr>
          <w:rFonts w:ascii="Cambria Math" w:hAnsi="Cambria Math"/>
          <w:shadow/>
          <w:color w:val="000000"/>
          <w:sz w:val="32"/>
          <w:szCs w:val="32"/>
        </w:rPr>
        <w:t>(v závorce 2020</w:t>
      </w:r>
      <w:r w:rsidR="003559D5" w:rsidRPr="00AA0023">
        <w:rPr>
          <w:rFonts w:ascii="Cambria Math" w:hAnsi="Cambria Math"/>
          <w:shadow/>
          <w:color w:val="000000"/>
          <w:sz w:val="32"/>
          <w:szCs w:val="32"/>
        </w:rPr>
        <w:t>)</w:t>
      </w:r>
    </w:p>
    <w:p w:rsidR="00D93509" w:rsidRPr="00D93509" w:rsidRDefault="00D93509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shadow/>
          <w:color w:val="000000"/>
          <w:sz w:val="16"/>
          <w:szCs w:val="16"/>
        </w:rPr>
      </w:pPr>
    </w:p>
    <w:p w:rsidR="005C3A4A" w:rsidRDefault="003559D5" w:rsidP="005C3A4A">
      <w:pPr>
        <w:pStyle w:val="Normlnweb"/>
        <w:spacing w:before="0" w:beforeAutospacing="0" w:after="0" w:afterAutospacing="0"/>
        <w:jc w:val="center"/>
        <w:rPr>
          <w:rFonts w:ascii="Cambria Math" w:hAnsi="Cambria Math"/>
          <w:shadow/>
          <w:color w:val="000000"/>
          <w:sz w:val="32"/>
          <w:szCs w:val="32"/>
        </w:rPr>
      </w:pPr>
      <w:r w:rsidRPr="005C3A4A">
        <w:rPr>
          <w:rFonts w:ascii="Cambria Math" w:hAnsi="Cambria Math"/>
          <w:b/>
          <w:shadow/>
          <w:color w:val="C00000"/>
          <w:sz w:val="40"/>
          <w:szCs w:val="40"/>
          <w:u w:val="single"/>
        </w:rPr>
        <w:t>VÝTĚŽEK SBÍRKY</w:t>
      </w:r>
      <w:r w:rsidR="00CE1BF5" w:rsidRPr="005C3A4A">
        <w:rPr>
          <w:rFonts w:ascii="Cambria Math" w:hAnsi="Cambria Math"/>
          <w:b/>
          <w:shadow/>
          <w:color w:val="C00000"/>
          <w:sz w:val="40"/>
          <w:szCs w:val="40"/>
          <w:u w:val="single"/>
        </w:rPr>
        <w:t xml:space="preserve">    </w:t>
      </w:r>
      <w:r w:rsidR="005C3A4A" w:rsidRPr="005C3A4A">
        <w:rPr>
          <w:rFonts w:ascii="Cambria Math" w:hAnsi="Cambria Math"/>
          <w:b/>
          <w:shadow/>
          <w:color w:val="C00000"/>
          <w:sz w:val="40"/>
          <w:szCs w:val="40"/>
          <w:u w:val="single"/>
        </w:rPr>
        <w:t>160 195</w:t>
      </w:r>
      <w:r w:rsidR="000762DB" w:rsidRPr="005C3A4A">
        <w:rPr>
          <w:rFonts w:ascii="Cambria Math" w:hAnsi="Cambria Math"/>
          <w:b/>
          <w:shadow/>
          <w:color w:val="C00000"/>
          <w:sz w:val="40"/>
          <w:szCs w:val="40"/>
          <w:u w:val="single"/>
        </w:rPr>
        <w:t>,-</w:t>
      </w:r>
      <w:r w:rsidR="005C3A4A" w:rsidRPr="005C3A4A">
        <w:rPr>
          <w:rFonts w:ascii="Cambria Math" w:hAnsi="Cambria Math"/>
          <w:b/>
          <w:shadow/>
          <w:color w:val="C00000"/>
          <w:sz w:val="40"/>
          <w:szCs w:val="40"/>
          <w:u w:val="single"/>
        </w:rPr>
        <w:t xml:space="preserve"> </w:t>
      </w:r>
      <w:r w:rsidRPr="005C3A4A">
        <w:rPr>
          <w:rFonts w:ascii="Cambria Math" w:hAnsi="Cambria Math"/>
          <w:b/>
          <w:shadow/>
          <w:color w:val="C00000"/>
          <w:sz w:val="40"/>
          <w:szCs w:val="40"/>
          <w:u w:val="single"/>
        </w:rPr>
        <w:t>Kč</w:t>
      </w:r>
      <w:r w:rsidR="005C3A4A">
        <w:rPr>
          <w:rFonts w:ascii="Cambria Math" w:hAnsi="Cambria Math"/>
          <w:b/>
          <w:shadow/>
          <w:color w:val="1F4E79"/>
          <w:sz w:val="40"/>
          <w:szCs w:val="40"/>
          <w:u w:val="single"/>
        </w:rPr>
        <w:t xml:space="preserve"> </w:t>
      </w:r>
      <w:r w:rsidR="005C3A4A" w:rsidRPr="00AA0023">
        <w:rPr>
          <w:rFonts w:ascii="Cambria Math" w:hAnsi="Cambria Math"/>
          <w:shadow/>
          <w:color w:val="000000"/>
          <w:sz w:val="32"/>
          <w:szCs w:val="32"/>
        </w:rPr>
        <w:t>(</w:t>
      </w:r>
      <w:r w:rsidR="005C3A4A">
        <w:rPr>
          <w:rFonts w:ascii="Cambria Math" w:hAnsi="Cambria Math"/>
          <w:shadow/>
          <w:color w:val="000000"/>
          <w:sz w:val="32"/>
          <w:szCs w:val="32"/>
        </w:rPr>
        <w:t xml:space="preserve">400 218 </w:t>
      </w:r>
      <w:r w:rsidR="005C3A4A" w:rsidRPr="00AA0023">
        <w:rPr>
          <w:rFonts w:ascii="Cambria Math" w:hAnsi="Cambria Math"/>
          <w:shadow/>
          <w:color w:val="000000"/>
          <w:sz w:val="32"/>
          <w:szCs w:val="32"/>
        </w:rPr>
        <w:t>Kč)</w:t>
      </w:r>
    </w:p>
    <w:p w:rsidR="003559D5" w:rsidRDefault="003559D5" w:rsidP="005C3A4A">
      <w:pPr>
        <w:pStyle w:val="Normlnweb"/>
        <w:spacing w:before="0" w:beforeAutospacing="0" w:after="0" w:afterAutospacing="0"/>
        <w:rPr>
          <w:rFonts w:ascii="Cambria Math" w:hAnsi="Cambria Math"/>
          <w:b/>
          <w:shadow/>
          <w:color w:val="1F4E79"/>
          <w:sz w:val="40"/>
          <w:szCs w:val="40"/>
          <w:u w:val="single"/>
        </w:rPr>
      </w:pPr>
    </w:p>
    <w:p w:rsidR="00CE1BF5" w:rsidRDefault="005C3A4A" w:rsidP="00CE1BF5">
      <w:pPr>
        <w:pStyle w:val="Normlnweb"/>
        <w:spacing w:before="0" w:beforeAutospacing="0" w:after="0" w:afterAutospacing="0"/>
        <w:jc w:val="center"/>
        <w:rPr>
          <w:rFonts w:ascii="Cambria Math" w:hAnsi="Cambria Math"/>
          <w:b/>
          <w:shadow/>
          <w:color w:val="1F4E79"/>
          <w:sz w:val="40"/>
          <w:szCs w:val="40"/>
          <w:u w:val="single"/>
        </w:rPr>
      </w:pPr>
      <w:r>
        <w:rPr>
          <w:rFonts w:ascii="Cambria Math" w:hAnsi="Cambria Math"/>
          <w:b/>
          <w:shadow/>
          <w:color w:val="1F4E79"/>
          <w:sz w:val="40"/>
          <w:szCs w:val="40"/>
          <w:u w:val="single"/>
        </w:rPr>
        <w:t>Výnos z</w:t>
      </w:r>
      <w:r w:rsidR="00E6594B">
        <w:rPr>
          <w:rFonts w:ascii="Cambria Math" w:hAnsi="Cambria Math"/>
          <w:b/>
          <w:shadow/>
          <w:color w:val="1F4E79"/>
          <w:sz w:val="40"/>
          <w:szCs w:val="40"/>
          <w:u w:val="single"/>
        </w:rPr>
        <w:t>e statických</w:t>
      </w:r>
      <w:r>
        <w:rPr>
          <w:rFonts w:ascii="Cambria Math" w:hAnsi="Cambria Math"/>
          <w:b/>
          <w:shadow/>
          <w:color w:val="1F4E79"/>
          <w:sz w:val="40"/>
          <w:szCs w:val="40"/>
          <w:u w:val="single"/>
        </w:rPr>
        <w:t> pokladniček   123 634,- Kč</w:t>
      </w:r>
    </w:p>
    <w:p w:rsidR="005C3A4A" w:rsidRDefault="005C3A4A" w:rsidP="00CE1BF5">
      <w:pPr>
        <w:pStyle w:val="Normlnweb"/>
        <w:spacing w:before="0" w:beforeAutospacing="0" w:after="0" w:afterAutospacing="0"/>
        <w:jc w:val="center"/>
        <w:rPr>
          <w:rFonts w:ascii="Cambria Math" w:hAnsi="Cambria Math"/>
          <w:b/>
          <w:shadow/>
          <w:color w:val="1F4E79"/>
          <w:sz w:val="40"/>
          <w:szCs w:val="40"/>
          <w:u w:val="single"/>
        </w:rPr>
      </w:pPr>
      <w:r>
        <w:rPr>
          <w:rFonts w:ascii="Cambria Math" w:hAnsi="Cambria Math"/>
          <w:b/>
          <w:shadow/>
          <w:color w:val="1F4E79"/>
          <w:sz w:val="40"/>
          <w:szCs w:val="40"/>
          <w:u w:val="single"/>
        </w:rPr>
        <w:t>On-line pokladnička   36 561,- Kč</w:t>
      </w:r>
    </w:p>
    <w:p w:rsidR="005C3A4A" w:rsidRPr="005C3A4A" w:rsidRDefault="005C3A4A" w:rsidP="005C3A4A">
      <w:pPr>
        <w:pStyle w:val="Normlnweb"/>
        <w:jc w:val="center"/>
        <w:rPr>
          <w:rFonts w:ascii="Cambria Math" w:hAnsi="Cambria Math"/>
          <w:b/>
          <w:color w:val="000000"/>
          <w:sz w:val="36"/>
          <w:szCs w:val="36"/>
        </w:rPr>
      </w:pPr>
      <w:r>
        <w:rPr>
          <w:rFonts w:ascii="Cambria Math" w:hAnsi="Cambria Math"/>
          <w:b/>
          <w:color w:val="000000"/>
          <w:sz w:val="36"/>
          <w:szCs w:val="36"/>
        </w:rPr>
        <w:t>On-line pokladnička zůstává otevřena do 30.4.2021</w:t>
      </w:r>
    </w:p>
    <w:p w:rsidR="00D93509" w:rsidRPr="00D93509" w:rsidRDefault="00D93509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b/>
          <w:shadow/>
          <w:color w:val="1F4E79"/>
          <w:sz w:val="16"/>
          <w:szCs w:val="16"/>
          <w:u w:val="single"/>
        </w:rPr>
      </w:pPr>
    </w:p>
    <w:p w:rsidR="00D93509" w:rsidRPr="00D93509" w:rsidRDefault="00D93509" w:rsidP="00D93509">
      <w:pPr>
        <w:pStyle w:val="Normlnweb"/>
        <w:spacing w:before="0" w:beforeAutospacing="0" w:after="0" w:afterAutospacing="0"/>
        <w:jc w:val="center"/>
        <w:rPr>
          <w:rFonts w:ascii="Cambria Math" w:hAnsi="Cambria Math"/>
          <w:shadow/>
          <w:color w:val="000000"/>
          <w:sz w:val="16"/>
          <w:szCs w:val="16"/>
        </w:rPr>
      </w:pPr>
    </w:p>
    <w:tbl>
      <w:tblPr>
        <w:tblW w:w="107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2268"/>
        <w:gridCol w:w="2204"/>
        <w:gridCol w:w="773"/>
        <w:gridCol w:w="2409"/>
        <w:gridCol w:w="2195"/>
      </w:tblGrid>
      <w:tr w:rsidR="000A78DE" w:rsidRPr="000A78DE" w:rsidTr="000A78DE">
        <w:trPr>
          <w:trHeight w:val="3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7B" w:rsidRPr="00535E7B" w:rsidRDefault="00535E7B" w:rsidP="00535E7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cs-CZ" w:eastAsia="cs-CZ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535E7B" w:rsidRPr="00535E7B" w:rsidRDefault="00535E7B" w:rsidP="00535E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Obec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535E7B" w:rsidRPr="00535E7B" w:rsidRDefault="00535E7B" w:rsidP="00535E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Výtěžek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535E7B" w:rsidRPr="00535E7B" w:rsidRDefault="00535E7B" w:rsidP="00535E7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535E7B" w:rsidRPr="00535E7B" w:rsidRDefault="00535E7B" w:rsidP="00535E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Obec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535E7B" w:rsidRPr="00535E7B" w:rsidRDefault="00535E7B" w:rsidP="00535E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Výtěžek</w:t>
            </w:r>
          </w:p>
        </w:tc>
      </w:tr>
      <w:tr w:rsidR="00CE1BF5" w:rsidRPr="000A78DE" w:rsidTr="003A4B89">
        <w:trPr>
          <w:trHeight w:val="3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Brloh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51" w:rsidRPr="000762DB" w:rsidRDefault="00A15351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1 680,00 Kč</w:t>
            </w:r>
          </w:p>
          <w:p w:rsidR="00CE1BF5" w:rsidRPr="000762DB" w:rsidRDefault="00A15351" w:rsidP="00A1535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7 802,00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Sovolusky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51" w:rsidRPr="000762DB" w:rsidRDefault="00A15351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1 800,00 Kč</w:t>
            </w:r>
          </w:p>
          <w:p w:rsidR="00CE1BF5" w:rsidRPr="000762DB" w:rsidRDefault="00A15351" w:rsidP="00A1535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8 767,00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3A4B89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Břehy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1BF5" w:rsidRPr="000762DB" w:rsidRDefault="00CE1BF5" w:rsidP="00980B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3 780,00 Kč</w:t>
            </w:r>
          </w:p>
          <w:p w:rsidR="00CE1BF5" w:rsidRPr="000762DB" w:rsidRDefault="00CE1BF5" w:rsidP="00980B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(19 927,00 Kč)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Strašov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10 301,00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12 093,00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CE1BF5">
        <w:trPr>
          <w:trHeight w:val="4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Hlavečník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DA" w:rsidRPr="000762DB" w:rsidRDefault="00980BDA" w:rsidP="00980B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3 785,</w:t>
            </w:r>
            <w:r w:rsidR="002C4FF3"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00 Kč</w:t>
            </w:r>
          </w:p>
          <w:p w:rsidR="00CE1BF5" w:rsidRPr="000762DB" w:rsidRDefault="002C4FF3" w:rsidP="00980B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980BDA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2 226,00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Svinčany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D31F64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3 434,00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10 841,00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CE1BF5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Choltice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3 995,00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20 669,00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Tetov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F64" w:rsidRPr="000762DB" w:rsidRDefault="00D31F64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2 680,00 Kč</w:t>
            </w:r>
          </w:p>
          <w:p w:rsidR="00CE1BF5" w:rsidRPr="000762DB" w:rsidRDefault="00D31F64" w:rsidP="00D31F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(5 798,00 Kč)</w:t>
            </w:r>
          </w:p>
        </w:tc>
      </w:tr>
      <w:tr w:rsidR="00CE1BF5" w:rsidRPr="000A78DE" w:rsidTr="00CE1BF5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Jankovice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1 200,00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3 082,00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Trnávka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F64" w:rsidRPr="000762DB" w:rsidRDefault="002C4FF3" w:rsidP="002C4FF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1 828,00 Kč</w:t>
            </w:r>
          </w:p>
          <w:p w:rsidR="00CE1BF5" w:rsidRPr="000762DB" w:rsidRDefault="002C4FF3" w:rsidP="002C4FF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D31F64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2 978,00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3A4B89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Kladruby nad Labem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DA" w:rsidRPr="000762DB" w:rsidRDefault="00980BDA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4 164,00 Kč</w:t>
            </w:r>
          </w:p>
          <w:p w:rsidR="00CE1BF5" w:rsidRPr="000762DB" w:rsidRDefault="002C4FF3" w:rsidP="00980B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980BDA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4 592,00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Tupesy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200" w:rsidRPr="000762DB" w:rsidRDefault="00116200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2 992,00 Kč</w:t>
            </w:r>
          </w:p>
          <w:p w:rsidR="00CE1BF5" w:rsidRPr="000762DB" w:rsidRDefault="00065182" w:rsidP="0011620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116200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1 346,00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CE1BF5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B713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Lipoltice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3 184,00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8 542,00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Turkovice + Bumbálka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2 927,00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7 312,00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CE1BF5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Litošice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1 000,00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3 814,00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Urbanice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300,00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(4 490,00 Kč)</w:t>
            </w:r>
          </w:p>
        </w:tc>
      </w:tr>
      <w:tr w:rsidR="00CE1BF5" w:rsidRPr="000A78DE" w:rsidTr="00CE1BF5">
        <w:trPr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Mokošín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890,00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5 853,00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Újezd u Přelouče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1 340,00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(5 120,00 Kč)</w:t>
            </w:r>
          </w:p>
        </w:tc>
      </w:tr>
      <w:tr w:rsidR="00CE1BF5" w:rsidRPr="000A78DE" w:rsidTr="00CE1BF5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Přelouč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0762DB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26 296</w:t>
            </w:r>
            <w:r w:rsidR="00980BDA"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,00 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88 644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,00 Kč)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Valy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A15351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1 196,00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5 997,00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D93509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Rohovládova Bělá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7 301,00 Kč</w:t>
            </w:r>
          </w:p>
          <w:p w:rsidR="00CE1BF5" w:rsidRPr="000762DB" w:rsidRDefault="002A164D" w:rsidP="005C3A4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17 499,00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Veselí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5 597,00 Kč</w:t>
            </w:r>
          </w:p>
          <w:p w:rsidR="00CE1BF5" w:rsidRPr="000762DB" w:rsidRDefault="0053677C" w:rsidP="005C3A4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10 640,00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D93509">
        <w:trPr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Řečany nad Labem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2 747,00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24 244,00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Voleč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4 243,00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9 410,00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D93509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Selmice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164D" w:rsidRPr="000762DB" w:rsidRDefault="002A164D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860,00 Kč</w:t>
            </w:r>
          </w:p>
          <w:p w:rsidR="00CE1BF5" w:rsidRPr="000762DB" w:rsidRDefault="002A164D" w:rsidP="002A164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(1 850,00 Kč)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Vyšehněvice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2 138,00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(7 605,00 Kč)</w:t>
            </w:r>
          </w:p>
        </w:tc>
      </w:tr>
      <w:tr w:rsidR="00CE1BF5" w:rsidRPr="000A78DE" w:rsidTr="00D93509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Semín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3 985,00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17 334,00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Zdechovice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6 232,00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7 019,00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  <w:tr w:rsidR="00CE1BF5" w:rsidRPr="000A78DE" w:rsidTr="00D93509">
        <w:trPr>
          <w:trHeight w:val="6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535E7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</w:pPr>
            <w:r w:rsidRPr="00535E7B">
              <w:rPr>
                <w:rFonts w:eastAsia="Times New Roman" w:cs="Calibri"/>
                <w:b/>
                <w:bCs/>
                <w:sz w:val="24"/>
                <w:szCs w:val="24"/>
                <w:lang w:val="cs-CZ" w:eastAsia="cs-CZ"/>
              </w:rPr>
              <w:t>Sopřeč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F64" w:rsidRPr="000762DB" w:rsidRDefault="00D31F64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1 870,00 Kč</w:t>
            </w:r>
          </w:p>
          <w:p w:rsidR="00CE1BF5" w:rsidRPr="000762DB" w:rsidRDefault="00D31F64" w:rsidP="00D31F6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(3 262,00 Kč)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BF5" w:rsidRPr="000762DB" w:rsidRDefault="00CE1BF5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Živanice, Nerad, Dědek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677C" w:rsidRPr="000762DB" w:rsidRDefault="0053677C" w:rsidP="00CE1B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cs-CZ" w:eastAsia="cs-CZ"/>
              </w:rPr>
              <w:t>9 889,00 Kč</w:t>
            </w:r>
          </w:p>
          <w:p w:rsidR="00CE1BF5" w:rsidRPr="000762DB" w:rsidRDefault="0053677C" w:rsidP="005367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</w:pP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(</w:t>
            </w:r>
            <w:r w:rsidR="00CE1BF5"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23 564,00 Kč</w:t>
            </w:r>
            <w:r w:rsidRPr="000762DB">
              <w:rPr>
                <w:rFonts w:eastAsia="Times New Roman" w:cs="Calibri"/>
                <w:bCs/>
                <w:color w:val="auto"/>
                <w:sz w:val="24"/>
                <w:szCs w:val="24"/>
                <w:lang w:val="cs-CZ" w:eastAsia="cs-CZ"/>
              </w:rPr>
              <w:t>)</w:t>
            </w:r>
          </w:p>
        </w:tc>
      </w:tr>
    </w:tbl>
    <w:p w:rsidR="005C3A4A" w:rsidRDefault="005C3A4A" w:rsidP="00E6594B">
      <w:pPr>
        <w:pStyle w:val="Normlnweb"/>
        <w:rPr>
          <w:rFonts w:ascii="Cambria Math" w:hAnsi="Cambria Math"/>
          <w:b/>
          <w:color w:val="000000"/>
          <w:sz w:val="36"/>
          <w:szCs w:val="36"/>
        </w:rPr>
      </w:pPr>
    </w:p>
    <w:p w:rsidR="00E6594B" w:rsidRDefault="005C3A4A" w:rsidP="005C3A4A">
      <w:pPr>
        <w:pStyle w:val="Normlnweb"/>
        <w:jc w:val="center"/>
        <w:rPr>
          <w:rFonts w:ascii="Cambria Math" w:hAnsi="Cambria Math"/>
          <w:b/>
          <w:color w:val="000000"/>
          <w:sz w:val="36"/>
          <w:szCs w:val="36"/>
        </w:rPr>
      </w:pPr>
      <w:r>
        <w:rPr>
          <w:rFonts w:ascii="Cambria Math" w:hAnsi="Cambria Math"/>
          <w:b/>
          <w:color w:val="000000"/>
          <w:sz w:val="36"/>
          <w:szCs w:val="36"/>
        </w:rPr>
        <w:t xml:space="preserve">DĚKUJEME </w:t>
      </w:r>
    </w:p>
    <w:p w:rsidR="00AA0023" w:rsidRPr="007A57BB" w:rsidRDefault="005C3A4A" w:rsidP="005C3A4A">
      <w:pPr>
        <w:pStyle w:val="Normlnweb"/>
        <w:jc w:val="center"/>
        <w:rPr>
          <w:rFonts w:ascii="Cambria Math" w:hAnsi="Cambria Math"/>
          <w:b/>
          <w:color w:val="000000"/>
          <w:sz w:val="36"/>
          <w:szCs w:val="36"/>
        </w:rPr>
      </w:pPr>
      <w:r w:rsidRPr="005C3A4A">
        <w:rPr>
          <w:rFonts w:ascii="Cambria Math" w:hAnsi="Cambria Math"/>
          <w:b/>
          <w:color w:val="000000"/>
          <w:sz w:val="36"/>
          <w:szCs w:val="36"/>
        </w:rPr>
        <w:t xml:space="preserve">všem obcím, </w:t>
      </w:r>
      <w:r w:rsidR="00847856" w:rsidRPr="005C3A4A">
        <w:rPr>
          <w:rFonts w:ascii="Cambria Math" w:hAnsi="Cambria Math"/>
          <w:b/>
          <w:color w:val="000000"/>
          <w:sz w:val="36"/>
          <w:szCs w:val="36"/>
        </w:rPr>
        <w:t>dobrovolníkům i V</w:t>
      </w:r>
      <w:r w:rsidR="007A57BB" w:rsidRPr="005C3A4A">
        <w:rPr>
          <w:rFonts w:ascii="Cambria Math" w:hAnsi="Cambria Math"/>
          <w:b/>
          <w:color w:val="000000"/>
          <w:sz w:val="36"/>
          <w:szCs w:val="36"/>
        </w:rPr>
        <w:t>ám všem, kteří jste přispěli!!!</w:t>
      </w:r>
    </w:p>
    <w:p w:rsidR="00535E7B" w:rsidRDefault="000125B3" w:rsidP="005C3A4A">
      <w:pPr>
        <w:pStyle w:val="Normlnweb"/>
        <w:jc w:val="center"/>
        <w:rPr>
          <w:rFonts w:ascii="Cambria Math" w:hAnsi="Cambria Math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442595</wp:posOffset>
            </wp:positionV>
            <wp:extent cx="3771900" cy="2830830"/>
            <wp:effectExtent l="57150" t="38100" r="38100" b="26670"/>
            <wp:wrapTight wrapText="bothSides">
              <wp:wrapPolygon edited="0">
                <wp:start x="-327" y="-291"/>
                <wp:lineTo x="-327" y="21803"/>
                <wp:lineTo x="21818" y="21803"/>
                <wp:lineTo x="21818" y="-291"/>
                <wp:lineTo x="-327" y="-291"/>
              </wp:wrapPolygon>
            </wp:wrapTight>
            <wp:docPr id="6" name="obrázek 2" descr="000647_04_01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647_04_0138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0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856" w:rsidRPr="007A57BB">
        <w:rPr>
          <w:rFonts w:ascii="Cambria Math" w:hAnsi="Cambria Math"/>
          <w:b/>
          <w:color w:val="000000"/>
          <w:sz w:val="36"/>
          <w:szCs w:val="36"/>
        </w:rPr>
        <w:t>+ K</w:t>
      </w:r>
      <w:r w:rsidR="00CE1BF5">
        <w:rPr>
          <w:rFonts w:ascii="Cambria Math" w:hAnsi="Cambria Math"/>
          <w:b/>
          <w:color w:val="000000"/>
          <w:sz w:val="36"/>
          <w:szCs w:val="36"/>
        </w:rPr>
        <w:t>ašpar + Melichar + Baltazar 2021</w:t>
      </w:r>
    </w:p>
    <w:p w:rsidR="005C3A4A" w:rsidRDefault="005C3A4A" w:rsidP="00AA0023">
      <w:pPr>
        <w:pStyle w:val="Normlnweb"/>
        <w:jc w:val="center"/>
        <w:rPr>
          <w:rFonts w:ascii="Cambria Math" w:hAnsi="Cambria Math"/>
          <w:b/>
          <w:color w:val="000000"/>
          <w:sz w:val="36"/>
          <w:szCs w:val="36"/>
        </w:rPr>
      </w:pPr>
    </w:p>
    <w:p w:rsidR="005C3A4A" w:rsidRPr="007A57BB" w:rsidRDefault="005C3A4A" w:rsidP="00AA0023">
      <w:pPr>
        <w:pStyle w:val="Normlnweb"/>
        <w:jc w:val="center"/>
        <w:rPr>
          <w:rFonts w:ascii="Cambria Math" w:hAnsi="Cambria Math"/>
          <w:b/>
          <w:color w:val="000000"/>
          <w:sz w:val="36"/>
          <w:szCs w:val="36"/>
        </w:rPr>
      </w:pPr>
    </w:p>
    <w:sectPr w:rsidR="005C3A4A" w:rsidRPr="007A57BB" w:rsidSect="00D9350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16" w:bottom="1702" w:left="709" w:header="709" w:footer="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63" w:rsidRDefault="004C5963" w:rsidP="000157CE">
      <w:pPr>
        <w:spacing w:after="0" w:line="240" w:lineRule="auto"/>
      </w:pPr>
      <w:r>
        <w:separator/>
      </w:r>
    </w:p>
  </w:endnote>
  <w:endnote w:type="continuationSeparator" w:id="1">
    <w:p w:rsidR="004C5963" w:rsidRDefault="004C5963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56" w:rsidRDefault="000125B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6324600</wp:posOffset>
          </wp:positionH>
          <wp:positionV relativeFrom="paragraph">
            <wp:posOffset>67310</wp:posOffset>
          </wp:positionV>
          <wp:extent cx="540385" cy="685800"/>
          <wp:effectExtent l="19050" t="0" r="0" b="0"/>
          <wp:wrapNone/>
          <wp:docPr id="5" name="obrázek 3" descr="02log1_charita_c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2log1_charita_c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inline distT="0" distB="0" distL="0" distR="0">
          <wp:extent cx="5934075" cy="866775"/>
          <wp:effectExtent l="19050" t="0" r="9525" b="0"/>
          <wp:docPr id="3" name="obrázek 3" descr="TKS_plakat_A4_sp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KS_plakat_A4_spod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B4" w:rsidRDefault="00190BB4" w:rsidP="00EF531D">
    <w:pPr>
      <w:pStyle w:val="Zpat"/>
      <w:ind w:left="-709"/>
    </w:pPr>
  </w:p>
  <w:p w:rsidR="00190BB4" w:rsidRDefault="000125B3" w:rsidP="00EF531D"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13970</wp:posOffset>
          </wp:positionV>
          <wp:extent cx="540385" cy="685800"/>
          <wp:effectExtent l="19050" t="0" r="0" b="0"/>
          <wp:wrapNone/>
          <wp:docPr id="1" name="obrázek 2" descr="02log1_charita_c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log1_charita_c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inline distT="0" distB="0" distL="0" distR="0">
          <wp:extent cx="5934075" cy="866775"/>
          <wp:effectExtent l="19050" t="0" r="9525" b="0"/>
          <wp:docPr id="4" name="obrázek 4" descr="TKS_plakat_A4_sp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KS_plakat_A4_spod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63" w:rsidRDefault="004C5963" w:rsidP="000157CE">
      <w:pPr>
        <w:spacing w:after="0" w:line="240" w:lineRule="auto"/>
      </w:pPr>
      <w:r>
        <w:separator/>
      </w:r>
    </w:p>
  </w:footnote>
  <w:footnote w:type="continuationSeparator" w:id="1">
    <w:p w:rsidR="004C5963" w:rsidRDefault="004C5963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0915"/>
    </w:tblGrid>
    <w:tr w:rsidR="00190BB4" w:rsidRPr="001E058A" w:rsidTr="00097F81">
      <w:tc>
        <w:tcPr>
          <w:tcW w:w="11016" w:type="dxa"/>
        </w:tcPr>
        <w:p w:rsidR="00190BB4" w:rsidRPr="001E058A" w:rsidRDefault="00190BB4" w:rsidP="00097F81">
          <w:pPr>
            <w:spacing w:after="0"/>
          </w:pPr>
          <w:r>
            <w:rPr>
              <w:noProof/>
            </w:rPr>
          </w:r>
          <w:r>
            <w:pict>
              <v:rect id="Rectangle 6" o:spid="_x0000_s2049" style="width:540pt;height:14.4pt;visibility:visible;mso-position-horizontal-relative:char;mso-position-vertical-relative:lin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" fillcolor="#5590cc" stroked="f" strokeweight=".85pt">
                <v:fill color2="#9fc9eb" rotate="t" angle="-90" focus="100%" type="gradient"/>
                <v:textbox style="mso-next-textbox:#Rectangle 6">
                  <w:txbxContent>
                    <w:p w:rsidR="00190BB4" w:rsidRDefault="00190BB4" w:rsidP="00925ACA">
                      <w:pPr>
                        <w:pStyle w:val="Zhlav"/>
                        <w:jc w:val="right"/>
                      </w:pPr>
                      <w:fldSimple w:instr=" Page ">
                        <w:r w:rsidR="00E6594B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190BB4" w:rsidRPr="001E058A" w:rsidTr="001E058A">
      <w:trPr>
        <w:trHeight w:val="72"/>
      </w:trPr>
      <w:tc>
        <w:tcPr>
          <w:tcW w:w="11016" w:type="dxa"/>
          <w:shd w:val="clear" w:color="auto" w:fill="B0C0C9"/>
        </w:tcPr>
        <w:p w:rsidR="00190BB4" w:rsidRPr="001E058A" w:rsidRDefault="00190BB4" w:rsidP="00097F81">
          <w:pPr>
            <w:pStyle w:val="Stednmka21"/>
            <w:rPr>
              <w:sz w:val="2"/>
            </w:rPr>
          </w:pPr>
        </w:p>
      </w:tc>
    </w:tr>
  </w:tbl>
  <w:p w:rsidR="00190BB4" w:rsidRDefault="00190BB4" w:rsidP="00097F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B4" w:rsidRPr="00553EE4" w:rsidRDefault="000125B3" w:rsidP="00EE1EE7">
    <w:pPr>
      <w:pStyle w:val="Stednmka21"/>
      <w:ind w:right="-399"/>
    </w:pPr>
    <w:r>
      <w:rPr>
        <w:noProof/>
        <w:lang w:val="cs-CZ" w:eastAsia="cs-CZ"/>
      </w:rPr>
      <w:drawing>
        <wp:inline distT="0" distB="0" distL="0" distR="0">
          <wp:extent cx="6934200" cy="1409700"/>
          <wp:effectExtent l="19050" t="0" r="0" b="0"/>
          <wp:docPr id="2" name="obrázek 2" descr="obecny_BANNER_STREDNI_640x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ecny_BANNER_STREDNI_640x1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Type w:val="letter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58A"/>
    <w:rsid w:val="00001008"/>
    <w:rsid w:val="00003701"/>
    <w:rsid w:val="000115BB"/>
    <w:rsid w:val="000125B3"/>
    <w:rsid w:val="000157CE"/>
    <w:rsid w:val="00021DEE"/>
    <w:rsid w:val="00065182"/>
    <w:rsid w:val="000762DB"/>
    <w:rsid w:val="0009798B"/>
    <w:rsid w:val="00097F81"/>
    <w:rsid w:val="000A4E99"/>
    <w:rsid w:val="000A75AE"/>
    <w:rsid w:val="000A78DE"/>
    <w:rsid w:val="000B1437"/>
    <w:rsid w:val="000C19E6"/>
    <w:rsid w:val="000F7C49"/>
    <w:rsid w:val="0010402B"/>
    <w:rsid w:val="00116200"/>
    <w:rsid w:val="0012363A"/>
    <w:rsid w:val="001645C0"/>
    <w:rsid w:val="00165340"/>
    <w:rsid w:val="00190BB4"/>
    <w:rsid w:val="00195A29"/>
    <w:rsid w:val="001E058A"/>
    <w:rsid w:val="001E7F15"/>
    <w:rsid w:val="001F3F6A"/>
    <w:rsid w:val="001F716E"/>
    <w:rsid w:val="00213C88"/>
    <w:rsid w:val="00233851"/>
    <w:rsid w:val="00285A96"/>
    <w:rsid w:val="002A164D"/>
    <w:rsid w:val="002A2E49"/>
    <w:rsid w:val="002C4FF3"/>
    <w:rsid w:val="002E7884"/>
    <w:rsid w:val="00302DA3"/>
    <w:rsid w:val="003229E6"/>
    <w:rsid w:val="0032416E"/>
    <w:rsid w:val="003272A8"/>
    <w:rsid w:val="003559D5"/>
    <w:rsid w:val="00365F0C"/>
    <w:rsid w:val="00372D6C"/>
    <w:rsid w:val="00391F9D"/>
    <w:rsid w:val="00397279"/>
    <w:rsid w:val="003A4B89"/>
    <w:rsid w:val="003B3BF3"/>
    <w:rsid w:val="003B5753"/>
    <w:rsid w:val="003E6944"/>
    <w:rsid w:val="003F4E32"/>
    <w:rsid w:val="0040240F"/>
    <w:rsid w:val="00446655"/>
    <w:rsid w:val="00462797"/>
    <w:rsid w:val="00476E25"/>
    <w:rsid w:val="00482453"/>
    <w:rsid w:val="00495433"/>
    <w:rsid w:val="004B27D5"/>
    <w:rsid w:val="004B67E3"/>
    <w:rsid w:val="004C5963"/>
    <w:rsid w:val="004E759E"/>
    <w:rsid w:val="00504A6B"/>
    <w:rsid w:val="0052343A"/>
    <w:rsid w:val="005244B7"/>
    <w:rsid w:val="00535E7B"/>
    <w:rsid w:val="0053677C"/>
    <w:rsid w:val="00553EE4"/>
    <w:rsid w:val="005774DC"/>
    <w:rsid w:val="00595210"/>
    <w:rsid w:val="005C3A4A"/>
    <w:rsid w:val="005E47DE"/>
    <w:rsid w:val="005E56FB"/>
    <w:rsid w:val="005F3168"/>
    <w:rsid w:val="005F34E0"/>
    <w:rsid w:val="005F4825"/>
    <w:rsid w:val="006136D6"/>
    <w:rsid w:val="00635FE0"/>
    <w:rsid w:val="006403B3"/>
    <w:rsid w:val="006451C1"/>
    <w:rsid w:val="006524F6"/>
    <w:rsid w:val="006539B6"/>
    <w:rsid w:val="00664EFC"/>
    <w:rsid w:val="00675AF9"/>
    <w:rsid w:val="006A2623"/>
    <w:rsid w:val="00713D49"/>
    <w:rsid w:val="00720109"/>
    <w:rsid w:val="00735EF0"/>
    <w:rsid w:val="0073605F"/>
    <w:rsid w:val="007909E5"/>
    <w:rsid w:val="00796C19"/>
    <w:rsid w:val="00796F14"/>
    <w:rsid w:val="007A38B4"/>
    <w:rsid w:val="007A531C"/>
    <w:rsid w:val="007A57BB"/>
    <w:rsid w:val="007E2813"/>
    <w:rsid w:val="007E31A3"/>
    <w:rsid w:val="008112E3"/>
    <w:rsid w:val="00847856"/>
    <w:rsid w:val="00852164"/>
    <w:rsid w:val="00863E4F"/>
    <w:rsid w:val="00867DE4"/>
    <w:rsid w:val="008915C7"/>
    <w:rsid w:val="008B00DD"/>
    <w:rsid w:val="008C1AD6"/>
    <w:rsid w:val="008D7687"/>
    <w:rsid w:val="008E5360"/>
    <w:rsid w:val="008E7EBA"/>
    <w:rsid w:val="008F7390"/>
    <w:rsid w:val="0092544B"/>
    <w:rsid w:val="00925ACA"/>
    <w:rsid w:val="00927BCF"/>
    <w:rsid w:val="00930D68"/>
    <w:rsid w:val="00934E09"/>
    <w:rsid w:val="00980BDA"/>
    <w:rsid w:val="009A3F32"/>
    <w:rsid w:val="009A4637"/>
    <w:rsid w:val="009C4926"/>
    <w:rsid w:val="009C6579"/>
    <w:rsid w:val="009C698B"/>
    <w:rsid w:val="009E7F3D"/>
    <w:rsid w:val="009F501F"/>
    <w:rsid w:val="00A15351"/>
    <w:rsid w:val="00A36240"/>
    <w:rsid w:val="00A678F9"/>
    <w:rsid w:val="00A80662"/>
    <w:rsid w:val="00A87922"/>
    <w:rsid w:val="00AA0023"/>
    <w:rsid w:val="00AB49B5"/>
    <w:rsid w:val="00AC39A2"/>
    <w:rsid w:val="00B00F06"/>
    <w:rsid w:val="00B03698"/>
    <w:rsid w:val="00B4313C"/>
    <w:rsid w:val="00B45EA7"/>
    <w:rsid w:val="00B71352"/>
    <w:rsid w:val="00B82558"/>
    <w:rsid w:val="00B927C6"/>
    <w:rsid w:val="00BB6C47"/>
    <w:rsid w:val="00BC72F9"/>
    <w:rsid w:val="00BD5A48"/>
    <w:rsid w:val="00BD7B5D"/>
    <w:rsid w:val="00BE223B"/>
    <w:rsid w:val="00BE651D"/>
    <w:rsid w:val="00C02CEA"/>
    <w:rsid w:val="00C560FD"/>
    <w:rsid w:val="00C71F48"/>
    <w:rsid w:val="00C8613F"/>
    <w:rsid w:val="00C87A7C"/>
    <w:rsid w:val="00CC1A67"/>
    <w:rsid w:val="00CE1BF5"/>
    <w:rsid w:val="00CE32AC"/>
    <w:rsid w:val="00CF212C"/>
    <w:rsid w:val="00D03231"/>
    <w:rsid w:val="00D31F64"/>
    <w:rsid w:val="00D328D2"/>
    <w:rsid w:val="00D328ED"/>
    <w:rsid w:val="00D77D0B"/>
    <w:rsid w:val="00D84686"/>
    <w:rsid w:val="00D87D81"/>
    <w:rsid w:val="00D91CB0"/>
    <w:rsid w:val="00D93509"/>
    <w:rsid w:val="00DC16BE"/>
    <w:rsid w:val="00DC6DCF"/>
    <w:rsid w:val="00DD6631"/>
    <w:rsid w:val="00E11D8F"/>
    <w:rsid w:val="00E30191"/>
    <w:rsid w:val="00E430C5"/>
    <w:rsid w:val="00E6594B"/>
    <w:rsid w:val="00E963E2"/>
    <w:rsid w:val="00EE15AA"/>
    <w:rsid w:val="00EE1EE7"/>
    <w:rsid w:val="00EF531D"/>
    <w:rsid w:val="00F103E2"/>
    <w:rsid w:val="00F1208D"/>
    <w:rsid w:val="00F21720"/>
    <w:rsid w:val="00F24B66"/>
    <w:rsid w:val="00F445ED"/>
    <w:rsid w:val="00F643EA"/>
    <w:rsid w:val="00F73F39"/>
    <w:rsid w:val="00F866AE"/>
    <w:rsid w:val="00F91238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/>
    </w:rPr>
  </w:style>
  <w:style w:type="paragraph" w:styleId="Nadpis3">
    <w:name w:val="heading 3"/>
    <w:basedOn w:val="Normln"/>
    <w:next w:val="Normln"/>
    <w:link w:val="Nadpis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/>
    </w:rPr>
  </w:style>
  <w:style w:type="paragraph" w:styleId="Nadpis4">
    <w:name w:val="heading 4"/>
    <w:basedOn w:val="Normln"/>
    <w:next w:val="Normln"/>
    <w:link w:val="Nadpis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/>
      <w:sz w:val="16"/>
      <w:lang/>
    </w:rPr>
  </w:style>
  <w:style w:type="character" w:customStyle="1" w:styleId="ZhlavChar">
    <w:name w:val="Záhlaví Char"/>
    <w:link w:val="Zhlav"/>
    <w:uiPriority w:val="99"/>
    <w:rsid w:val="00925ACA"/>
    <w:rPr>
      <w:caps/>
      <w:color w:val="FFFFFF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/>
    </w:rPr>
  </w:style>
  <w:style w:type="character" w:customStyle="1" w:styleId="ZpatChar">
    <w:name w:val="Zápatí Char"/>
    <w:link w:val="Zpat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Stednmka11">
    <w:name w:val="Střední mřížka 11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/>
    </w:rPr>
  </w:style>
  <w:style w:type="character" w:customStyle="1" w:styleId="NzevChar">
    <w:name w:val="Název Char"/>
    <w:link w:val="Nzev"/>
    <w:uiPriority w:val="1"/>
    <w:rsid w:val="00BD7B5D"/>
    <w:rPr>
      <w:color w:val="5590CC"/>
      <w:sz w:val="48"/>
    </w:rPr>
  </w:style>
  <w:style w:type="paragraph" w:styleId="Podnadpis">
    <w:name w:val="Podnadpis"/>
    <w:basedOn w:val="Normln"/>
    <w:next w:val="Normln"/>
    <w:link w:val="Podnadpis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/>
    </w:rPr>
  </w:style>
  <w:style w:type="character" w:customStyle="1" w:styleId="PodnadpisChar">
    <w:name w:val="Podnadpis Char"/>
    <w:link w:val="Podnadpis"/>
    <w:uiPriority w:val="1"/>
    <w:rsid w:val="00285A96"/>
    <w:rPr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/>
      <w:lang/>
    </w:rPr>
  </w:style>
  <w:style w:type="character" w:customStyle="1" w:styleId="DatumChar">
    <w:name w:val="Datum Char"/>
    <w:link w:val="Datum"/>
    <w:uiPriority w:val="1"/>
    <w:rsid w:val="00BE651D"/>
    <w:rPr>
      <w:color w:val="7F7F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1"/>
    <w:rsid w:val="00BB6C47"/>
    <w:rPr>
      <w:bCs/>
      <w:color w:val="5590CC"/>
      <w:sz w:val="36"/>
      <w:szCs w:val="28"/>
    </w:rPr>
  </w:style>
  <w:style w:type="character" w:styleId="slostrnky">
    <w:name w:val="page number"/>
    <w:uiPriority w:val="99"/>
    <w:unhideWhenUsed/>
    <w:rsid w:val="004B27D5"/>
    <w:rPr>
      <w:color w:val="073E87"/>
    </w:rPr>
  </w:style>
  <w:style w:type="character" w:customStyle="1" w:styleId="Nadpis2Char">
    <w:name w:val="Nadpis 2 Char"/>
    <w:link w:val="Nadpis2"/>
    <w:uiPriority w:val="1"/>
    <w:rsid w:val="00930D68"/>
    <w:rPr>
      <w:bCs/>
      <w:color w:val="5590CC"/>
      <w:sz w:val="24"/>
      <w:szCs w:val="26"/>
    </w:rPr>
  </w:style>
  <w:style w:type="character" w:customStyle="1" w:styleId="Nadpis3Char">
    <w:name w:val="Nadpis 3 Char"/>
    <w:link w:val="Nadpis3"/>
    <w:uiPriority w:val="1"/>
    <w:rsid w:val="00930D68"/>
    <w:rPr>
      <w:bCs/>
      <w:color w:val="5590CC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  <w:lang/>
    </w:rPr>
  </w:style>
  <w:style w:type="character" w:customStyle="1" w:styleId="TextpoznpodarouChar">
    <w:name w:val="Text pozn. pod čarou Char"/>
    <w:link w:val="Textpoznpodarou"/>
    <w:uiPriority w:val="99"/>
    <w:rsid w:val="00930D68"/>
    <w:rPr>
      <w:i/>
      <w:color w:val="595959"/>
      <w:sz w:val="16"/>
    </w:rPr>
  </w:style>
  <w:style w:type="character" w:styleId="Znakapoznpodarou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Stednmka21">
    <w:name w:val="Střední mřížka 21"/>
    <w:uiPriority w:val="1"/>
    <w:qFormat/>
    <w:rsid w:val="00553EE4"/>
    <w:rPr>
      <w:color w:val="262626"/>
      <w:lang w:val="en-US" w:eastAsia="en-US"/>
    </w:rPr>
  </w:style>
  <w:style w:type="character" w:customStyle="1" w:styleId="Nadpis4Char">
    <w:name w:val="Nadpis 4 Char"/>
    <w:link w:val="Nadpis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/>
      <w:lang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  <w:rPr>
      <w:color w:val="262626"/>
      <w:lang/>
    </w:rPr>
  </w:style>
  <w:style w:type="character" w:customStyle="1" w:styleId="OslovenChar">
    <w:name w:val="Oslovení Char"/>
    <w:link w:val="Osloven"/>
    <w:uiPriority w:val="1"/>
    <w:rsid w:val="00BE651D"/>
    <w:rPr>
      <w:color w:val="262626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  <w:rPr>
      <w:color w:val="262626"/>
      <w:lang/>
    </w:rPr>
  </w:style>
  <w:style w:type="character" w:customStyle="1" w:styleId="PodpisChar">
    <w:name w:val="Podpis Char"/>
    <w:link w:val="Podpis"/>
    <w:uiPriority w:val="1"/>
    <w:rsid w:val="00BE651D"/>
    <w:rPr>
      <w:color w:val="262626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  <w:rPr>
      <w:lang/>
    </w:rPr>
  </w:style>
  <w:style w:type="character" w:customStyle="1" w:styleId="ZkladntextChar">
    <w:name w:val="Základní text Char"/>
    <w:link w:val="Zkladntext"/>
    <w:semiHidden/>
    <w:rsid w:val="008E7EBA"/>
    <w:rPr>
      <w:color w:val="000000"/>
    </w:rPr>
  </w:style>
  <w:style w:type="paragraph" w:styleId="Normlnweb">
    <w:name w:val="Normal (Web)"/>
    <w:basedOn w:val="Normln"/>
    <w:uiPriority w:val="99"/>
    <w:unhideWhenUsed/>
    <w:rsid w:val="003559D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EBEF-2BE7-488F-B1D6-DF41F697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</Template>
  <TotalTime>5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Urbanová</dc:creator>
  <cp:lastModifiedBy>oem</cp:lastModifiedBy>
  <cp:revision>3</cp:revision>
  <cp:lastPrinted>2020-01-15T08:29:00Z</cp:lastPrinted>
  <dcterms:created xsi:type="dcterms:W3CDTF">2021-01-31T16:33:00Z</dcterms:created>
  <dcterms:modified xsi:type="dcterms:W3CDTF">2021-01-31T16:37:00Z</dcterms:modified>
</cp:coreProperties>
</file>